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F" w:rsidRDefault="002C78BF" w:rsidP="000C090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EFEKTY KSZTAŁCENIA </w:t>
      </w:r>
    </w:p>
    <w:p w:rsidR="002C78BF" w:rsidRDefault="002C78BF" w:rsidP="000C0906">
      <w:pPr>
        <w:autoSpaceDE w:val="0"/>
        <w:autoSpaceDN w:val="0"/>
        <w:adjustRightInd w:val="0"/>
        <w:jc w:val="center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DLA KIERUNKU STUDIÓW </w:t>
      </w:r>
      <w:r>
        <w:rPr>
          <w:b/>
          <w:i/>
          <w:sz w:val="20"/>
          <w:szCs w:val="20"/>
        </w:rPr>
        <w:t>HISTORIA</w:t>
      </w:r>
    </w:p>
    <w:p w:rsidR="002C78BF" w:rsidRDefault="002C78BF" w:rsidP="000C0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STUDIA PIERWSZEGO STOPNIA — PROFIL OGÓLNOAKADEMICKI</w:t>
      </w:r>
    </w:p>
    <w:p w:rsidR="002C78BF" w:rsidRDefault="002C78BF" w:rsidP="000C0906">
      <w:pPr>
        <w:jc w:val="center"/>
        <w:rPr>
          <w:sz w:val="20"/>
          <w:szCs w:val="20"/>
        </w:rPr>
      </w:pP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Umiejscowienie kierunku w obszarze kształcenia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Kierunek studiów </w:t>
      </w:r>
      <w:r>
        <w:rPr>
          <w:i/>
          <w:sz w:val="20"/>
          <w:szCs w:val="20"/>
        </w:rPr>
        <w:t>historia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o profilu ogólnoakademickim należy do obszaru kształcenia w zakresie nauk humanistycznych.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Objaśnienie oznaczeń: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HIS1A </w:t>
      </w:r>
      <w:r>
        <w:rPr>
          <w:sz w:val="20"/>
          <w:szCs w:val="20"/>
        </w:rPr>
        <w:t>(przed podkreślnikiem) — kierunkowe efekty kształcenia dla kierunku Historia, studia pierwszego stopnia, profil ogólnoakademicki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>
        <w:rPr>
          <w:sz w:val="20"/>
          <w:szCs w:val="20"/>
        </w:rPr>
        <w:t>— kategoria wiedzy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 </w:t>
      </w:r>
      <w:r>
        <w:rPr>
          <w:sz w:val="20"/>
          <w:szCs w:val="20"/>
        </w:rPr>
        <w:t>—  kategoria umiejętności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 </w:t>
      </w:r>
      <w:r>
        <w:rPr>
          <w:sz w:val="20"/>
          <w:szCs w:val="20"/>
        </w:rPr>
        <w:t>—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kategoria kompetencji społecznych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H1A </w:t>
      </w:r>
      <w:r>
        <w:rPr>
          <w:sz w:val="20"/>
          <w:szCs w:val="20"/>
        </w:rPr>
        <w:t>— efekty kształcenia w obszarze kształcenia w zakresie nauk humanistycznych dla studiów pierwszego stopnia</w:t>
      </w:r>
    </w:p>
    <w:p w:rsidR="002C78BF" w:rsidRDefault="002C78BF" w:rsidP="000C090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01, 02, 03 i kolejne </w:t>
      </w:r>
      <w:r>
        <w:rPr>
          <w:sz w:val="20"/>
          <w:szCs w:val="20"/>
        </w:rPr>
        <w:t>— numer efektu kształcenia</w:t>
      </w:r>
    </w:p>
    <w:p w:rsidR="002C78BF" w:rsidRDefault="002C78BF" w:rsidP="000C090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7"/>
        <w:gridCol w:w="5143"/>
        <w:gridCol w:w="2502"/>
        <w:gridCol w:w="160"/>
      </w:tblGrid>
      <w:tr w:rsidR="002C78BF" w:rsidTr="000C0906">
        <w:tc>
          <w:tcPr>
            <w:tcW w:w="1407" w:type="dxa"/>
          </w:tcPr>
          <w:p w:rsidR="002C78BF" w:rsidRDefault="002C78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5143" w:type="dxa"/>
          </w:tcPr>
          <w:p w:rsidR="002C78BF" w:rsidRDefault="002C78B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Efekty kształcenia dla kierunku studiów </w:t>
            </w:r>
          </w:p>
          <w:p w:rsidR="002C78BF" w:rsidRDefault="002C78B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HISTORIA </w:t>
            </w:r>
          </w:p>
          <w:p w:rsidR="002C78BF" w:rsidRDefault="002C78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Po ukończeniu studiów pierwszego stopnia na kierunku</w:t>
            </w:r>
          </w:p>
          <w:p w:rsidR="002C78BF" w:rsidRDefault="002C78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studiów HISTORIA absolwent: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Odniesienie do efektów kształcenia dla obszaru humanistycznego</w:t>
            </w:r>
          </w:p>
        </w:tc>
        <w:tc>
          <w:tcPr>
            <w:tcW w:w="160" w:type="dxa"/>
          </w:tcPr>
          <w:p w:rsidR="002C78BF" w:rsidRDefault="002C78BF">
            <w:pPr>
              <w:pStyle w:val="Heading1"/>
              <w:rPr>
                <w:sz w:val="20"/>
                <w:szCs w:val="20"/>
              </w:rPr>
            </w:pPr>
          </w:p>
        </w:tc>
      </w:tr>
      <w:tr w:rsidR="002C78BF" w:rsidTr="000C0906">
        <w:trPr>
          <w:cantSplit/>
        </w:trPr>
        <w:tc>
          <w:tcPr>
            <w:tcW w:w="9212" w:type="dxa"/>
            <w:gridSpan w:val="4"/>
          </w:tcPr>
          <w:p w:rsidR="002C78BF" w:rsidRDefault="002C78B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Wiedza</w:t>
            </w: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HIS1A_W01 </w:t>
            </w: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podstawową wiedzę z zakresu specyfiki przedmiotowej i metodologicznej historii jako dziedziny nauki oraz warsztatu naukowego historyka z możliwością zastosowania wiedzy w zakresie technologii informacyjnej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H1A_W01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H1A_W02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H1A_W03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HIS1A_W02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elementarną i uporządkowaną wiedzę z zakresu podjętej specjalności, niezbędną do posługiwania się odpowiednią terminologią w jej zakresie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H1A_W01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H1A_W02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H1A_W03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różne odmiany przekazu historycznego oraz formy kultury historycznej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H1A_W01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H1A_W02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H1A_W03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HIS1A_W04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uporządkowaną wiedzę z zakresu historii politycznej i dostrzega powiązania interdyscyplinarne nauk historycznych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H1A_W01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H1A_W02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H1A_W05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HIS1A_W05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ogólną w zakresie badań regionalnych, dostrzega ich znaczenie w poznaniu historii danego regionu i w zakresie badań ogólno-historycznych, docenia ich rolę w edukacji szkolnej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H1A_W01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H1A_W02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H1A_W05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HIS1A_W06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znajomość fachowej terminologii z zakresu nauk historycznych, humanistycznych i społecznych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H1A_W02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HIS1A_W07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świadomość następstwa procesów historycznych w czasie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H1A_W03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H1A_W07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HIS1A_W08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na temat różnych kierunków badań historycznych, takich jak historia polityczna, gospodarcza, społeczna, kultury, rodziny, gender history itp.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H1A_W04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HIS1A_W09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uporządkowaną chronologicznie i tematycznie wiedzę o historii dawnych i współczesnych ziem polskich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H1A_W04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HIS1A_W10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wiedzę na temat wybranych zagadnień historii powszechnej, w zakresie pięciu głównych epok historycznych, w ujęciu chronologicznym i tematycznym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H1A_W04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HIS1A_W11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znajomość historii porównawczej Europy oraz zdaje sobie sprawę z powiązań historii integracji europejskiej z aktualnymi problemami politycznymi, gospodarczymi i społecznymi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H1A_W04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H1A_W05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HIS1A_W12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zaawansowaną wiedzę o istnieniu w naukach historycznych i pokrewnych różnych punktów widzenia, uwarunkowanych zróżnicowaniem narodowym i kulturowym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H1A_W05</w:t>
            </w:r>
          </w:p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H1A_W06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HIS1A_W13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że badania i dyskusja historyczna jest procesem stałym, który niesie ze sobą nieustanne zmiany i rozwój poglądów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H1A_W06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HIS1A_W14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podstawową wiedzę pozwalającą na analizę i interpretację źródeł historycznych oraz innych wytworów cywilizacji przydatnych w poznaniu danej epoki historycznej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H1A_W07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HIS1A_W15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relacje i zależności pomiędzy przeszłością a aktualnymi wydarzeniami także w aspekcie upowszechniania wiedzy historycznej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H1A_W07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HIS1A_W16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podstawowe pojęcia i zasady z zakresu ochrony własności intelektualnej i prawa autorskiego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H1A_W08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HIS1A_W17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podstawową wiedzę o podstawach prawnych funkcjonowania instytucji związanych ze sferą działalności studiowanej specjalności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H1A_W08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HIS1A_W18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podstawowe pojęcia w języku starożytnym i/lub dawnym oraz współczesnym występujące w źródłach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H1A_W09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HIS1A_W19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uporządkowaną wiedzę ogólną dotyczącą dziedzictwa kulturowego. Orientuje się we współczesnym życiu kulturalnym oraz we współczesnej kulturze medialnej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H1A_W10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HIS1A_W20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Zdaje sobie sprawę z wielokulturowości Polski i regionu świętokrzyskiego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H1A_W10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rPr>
          <w:cantSplit/>
        </w:trPr>
        <w:tc>
          <w:tcPr>
            <w:tcW w:w="9212" w:type="dxa"/>
            <w:gridSpan w:val="4"/>
          </w:tcPr>
          <w:p w:rsidR="002C78BF" w:rsidRDefault="002C78B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Umiejętności</w:t>
            </w: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HIS1A_U01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Wyszukuje, analizuje, selekcjonuje, integruje informacje z zakresu nauk historycznych i pokrewnych korzystając z bibliografii oraz baz danych archiwalnych i bibliotecznych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H1A_U01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Umiejętnie korzysta z technologii informacyjnej, multimediów i zasobu Internetu, poprawnie ocenia informacje tam zawarte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H1A_U01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HIS1A_U03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Trafnie dobiera metody i konstruuje narzędzia badawcze oraz opracowuje i prezentuje wyniki kwerendy archiwalnej i bibliotecznej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H1A_U02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HIS1A_U04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zdobywa wiedzę, utrwala i posługuje się wiedzą w sposób uporządkowany i systematyczny przy wykorzystaniu nowoczesnych technik pozyskiwania, klasyfikowania i analizowania informacji zgodnie ze wskazówkami opiekuna naukowego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H1A_U03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HIS1A_U05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stopniu podstawowym posługuje się teoriami i paradygmatami badawczymi w zakresie nauk historycznych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H1A_U04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HIS1A_U06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zdefiniować, objaśnić i stosować ustnie i pisemnie podstawowe terminy fachowe właściwe dla nauk historycznych i pokrewnych zarówno w pracy nad wybranymi tematami oraz w popularyzacji nauk historycznych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H1A_U04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HIS1A_U07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Umiejętnie rozpoznaje, wykorzystuje i analizuje źródła historiograficzne, teksty źródłowe oraz inne wytwory kulturowe przydatne w pracy i warsztacie naukowym historyka. Streszcza, zapisuje i rejestruje otrzymane tą drogą informacje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H1A_U05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HIS1A_U08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Wykorzystując zdobyte w toku studiów historycznych kompetencje, formułuje własne opinie dotyczące ważnych zagadnień społecznych, politycznych itp., w sposób krytyczny i obiektywny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H1A_U06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HIS1A_U09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Dysponuje umiejętnością porozumiewania się ze specjalistami z zakresu nauki historycznej i pokrewnych dyscyplin naukowych wykorzystując różne łącza i techniki komunikacyjne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H1A_U07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HIS1A_U10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tłumaczyć fragmenty monografii, artykuły naukowe oraz źródła historyczne z języka obcego na język polski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H1A_U07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HIS1A_U11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skomunikować się w języku polskim, angielskim lub innym nowożytnym stosując terminologię z zakresu nauki historycznej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H1A_U07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HIS1A_U12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opracować typowe prace pisemne z historii w języku polskim i języku obcym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H1A_U08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HIS1A_U13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redagowania i opatrywania przypisami przygotowanych przez siebie tekstów historycznych w oparciu o różne źródła, w tym obcojęzyczne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H1A_U08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HIS1A_U14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umiejętność przygotowania wystąpień ustnych w języku polskim oraz w obcym języku nowożytnym dotyczących szczegółowych zagadnień historycznych, z wykorzystaniem podstawowych ujęć teoretycznych oraz różnych źródeł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H1A_U09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HIS1A_U15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umiejętności językowe (obcy język nowożytny) w zakresie nauk historycznych, zgodnie z wymaganiami określonymi dla poziomu B2 Europejskiego Systemu Opisu Kształcenia Językowego 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H1A_U10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rPr>
          <w:cantSplit/>
        </w:trPr>
        <w:tc>
          <w:tcPr>
            <w:tcW w:w="9212" w:type="dxa"/>
            <w:gridSpan w:val="4"/>
          </w:tcPr>
          <w:p w:rsidR="002C78BF" w:rsidRDefault="002C78BF">
            <w:pPr>
              <w:pStyle w:val="Heading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Kompetencje społeczne</w:t>
            </w: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HIS1A_K01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i wdraża w życie pojęcie kształcenia ustawicznego oraz konieczność rozwoju zawodowego, ciągłego poszerzania kompetencji w szeroko rozumianym zakresie ogólno humanistycznym i praktycznych sytuacjach zawodowych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H1A_K01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HIS1A_K02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Współdziała i pracuje w grupie, szanuje różne poglądy determinowane kulturowo i etnicznie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H1A_K02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HIS1A_K03</w:t>
            </w:r>
          </w:p>
          <w:p w:rsidR="002C78BF" w:rsidRDefault="002C78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wskazać priorytety służące realizacji określonego zadania dla historyka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H1A_K03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HIS1A_K04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Przestrzega reguł i zasad związanych z etyką zawodu historyka 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H1A_K04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HIS1A_K05</w:t>
            </w:r>
          </w:p>
          <w:p w:rsidR="002C78BF" w:rsidRDefault="002C78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określać cele, jakie stwarzają mu zadania zawodowe; ma świadomość rozwoju swego potencjału, kształtuje szacunek i poczucie bezpieczeństwa w środowisku pracy, formułuje samodzielnie swe poglądy, uwzględniając prawo do prezentowania opinii przez innych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H1A_K04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HIS1A_K06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zdolność do zrozumienia norm, wartości, reprezentowanych przez różne kręgi kulturowe w poszczególnych epokach historycznych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H1A_K04</w:t>
            </w:r>
          </w:p>
          <w:p w:rsidR="002C78BF" w:rsidRDefault="002C7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H1A_K05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HIS1A_K07</w:t>
            </w:r>
          </w:p>
          <w:p w:rsidR="002C78BF" w:rsidRDefault="002C78B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i akceptuje dziedzictwo kulturowe i historyczne swego regionu, kraju, Europy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H1A_K05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  <w:tr w:rsidR="002C78BF" w:rsidTr="000C0906">
        <w:tc>
          <w:tcPr>
            <w:tcW w:w="1407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HIS1A_K08</w:t>
            </w:r>
          </w:p>
          <w:p w:rsidR="002C78BF" w:rsidRDefault="002C78BF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życiu kulturalnym środowiska i regionu, wykorzystując różne rodzaje przekazu medialnego i kulturowego</w:t>
            </w:r>
          </w:p>
        </w:tc>
        <w:tc>
          <w:tcPr>
            <w:tcW w:w="2502" w:type="dxa"/>
          </w:tcPr>
          <w:p w:rsidR="002C78BF" w:rsidRDefault="002C7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H1A_K06</w:t>
            </w:r>
          </w:p>
        </w:tc>
        <w:tc>
          <w:tcPr>
            <w:tcW w:w="160" w:type="dxa"/>
          </w:tcPr>
          <w:p w:rsidR="002C78BF" w:rsidRDefault="002C78BF">
            <w:pPr>
              <w:rPr>
                <w:sz w:val="20"/>
                <w:szCs w:val="20"/>
              </w:rPr>
            </w:pPr>
          </w:p>
        </w:tc>
      </w:tr>
    </w:tbl>
    <w:p w:rsidR="002C78BF" w:rsidRDefault="002C78BF"/>
    <w:sectPr w:rsidR="002C78BF" w:rsidSect="00F1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BF" w:rsidRDefault="002C78BF" w:rsidP="000C0906">
      <w:r>
        <w:separator/>
      </w:r>
    </w:p>
  </w:endnote>
  <w:endnote w:type="continuationSeparator" w:id="0">
    <w:p w:rsidR="002C78BF" w:rsidRDefault="002C78BF" w:rsidP="000C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BF" w:rsidRDefault="002C78BF" w:rsidP="000C0906">
      <w:r>
        <w:separator/>
      </w:r>
    </w:p>
  </w:footnote>
  <w:footnote w:type="continuationSeparator" w:id="0">
    <w:p w:rsidR="002C78BF" w:rsidRDefault="002C78BF" w:rsidP="000C0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906"/>
    <w:rsid w:val="000351FB"/>
    <w:rsid w:val="000A6A0B"/>
    <w:rsid w:val="000C0906"/>
    <w:rsid w:val="00225809"/>
    <w:rsid w:val="002C78BF"/>
    <w:rsid w:val="00345884"/>
    <w:rsid w:val="003C6617"/>
    <w:rsid w:val="00622D13"/>
    <w:rsid w:val="006A0EA9"/>
    <w:rsid w:val="00761BD4"/>
    <w:rsid w:val="008E0A4C"/>
    <w:rsid w:val="008F09A5"/>
    <w:rsid w:val="0094221A"/>
    <w:rsid w:val="009A10AE"/>
    <w:rsid w:val="009F0CE9"/>
    <w:rsid w:val="00A73CAF"/>
    <w:rsid w:val="00D4249B"/>
    <w:rsid w:val="00D65EE2"/>
    <w:rsid w:val="00DA75A8"/>
    <w:rsid w:val="00E4120E"/>
    <w:rsid w:val="00E54279"/>
    <w:rsid w:val="00E84E72"/>
    <w:rsid w:val="00F1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90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C09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0906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C09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906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C090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090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0C09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1158</Words>
  <Characters>6952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Lucyna Kostuch</cp:lastModifiedBy>
  <cp:revision>8</cp:revision>
  <dcterms:created xsi:type="dcterms:W3CDTF">2012-05-14T09:00:00Z</dcterms:created>
  <dcterms:modified xsi:type="dcterms:W3CDTF">2012-05-18T15:44:00Z</dcterms:modified>
</cp:coreProperties>
</file>